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57D53" w14:textId="6118D012" w:rsidR="00873A70" w:rsidRDefault="00B312DA" w:rsidP="00E65957">
      <w:pPr>
        <w:pStyle w:val="Heading1"/>
      </w:pPr>
      <w:bookmarkStart w:id="0" w:name="_GoBack"/>
      <w:bookmarkEnd w:id="0"/>
      <w:r>
        <w:t>Subject: Winter 2016</w:t>
      </w:r>
      <w:r w:rsidR="001A4C01">
        <w:t>/2017</w:t>
      </w:r>
      <w:r w:rsidR="00DA3B23">
        <w:t xml:space="preserve"> –</w:t>
      </w:r>
      <w:r>
        <w:t xml:space="preserve"> News from the EU CRPD Framework</w:t>
      </w:r>
    </w:p>
    <w:p w14:paraId="67759338" w14:textId="77777777" w:rsidR="00B312DA" w:rsidRPr="00E65957" w:rsidRDefault="00B312DA">
      <w:pPr>
        <w:rPr>
          <w:sz w:val="23"/>
          <w:szCs w:val="23"/>
        </w:rPr>
      </w:pPr>
      <w:r w:rsidRPr="00E65957">
        <w:rPr>
          <w:sz w:val="23"/>
          <w:szCs w:val="23"/>
        </w:rPr>
        <w:t>Dear all,</w:t>
      </w:r>
    </w:p>
    <w:p w14:paraId="249DC2C8" w14:textId="77777777" w:rsidR="00471246" w:rsidRPr="00E65957" w:rsidRDefault="00B312DA">
      <w:pPr>
        <w:rPr>
          <w:sz w:val="23"/>
          <w:szCs w:val="23"/>
        </w:rPr>
      </w:pPr>
      <w:r w:rsidRPr="00E65957">
        <w:rPr>
          <w:sz w:val="23"/>
          <w:szCs w:val="23"/>
        </w:rPr>
        <w:t xml:space="preserve">We would like to take this opportunity to share with you some news regarding the recent and upcoming activities of the EU Framework to promote, protect and monitor the implementation of the CRPD (EU CRPD Framework). </w:t>
      </w:r>
      <w:r w:rsidR="00471246" w:rsidRPr="00E65957">
        <w:rPr>
          <w:sz w:val="23"/>
          <w:szCs w:val="23"/>
        </w:rPr>
        <w:t>This is the first of what will be a regular newsletter giving updates on the EU Framework’s activities.</w:t>
      </w:r>
    </w:p>
    <w:p w14:paraId="53463AA9" w14:textId="77777777" w:rsidR="00B312DA" w:rsidRPr="00E65957" w:rsidRDefault="00B312DA">
      <w:pPr>
        <w:rPr>
          <w:sz w:val="23"/>
          <w:szCs w:val="23"/>
        </w:rPr>
      </w:pPr>
      <w:r w:rsidRPr="00E65957">
        <w:rPr>
          <w:sz w:val="23"/>
          <w:szCs w:val="23"/>
        </w:rPr>
        <w:t>We would be grateful if you could share this email with your networks. Should you have any comments, please do not hesitate to get back to us.</w:t>
      </w:r>
    </w:p>
    <w:p w14:paraId="48455497" w14:textId="77777777" w:rsidR="00B312DA" w:rsidRPr="00E65957" w:rsidRDefault="00B312DA" w:rsidP="00B312DA">
      <w:pPr>
        <w:pStyle w:val="ListParagraph"/>
        <w:numPr>
          <w:ilvl w:val="0"/>
          <w:numId w:val="1"/>
        </w:numPr>
        <w:rPr>
          <w:b/>
          <w:sz w:val="23"/>
          <w:szCs w:val="23"/>
        </w:rPr>
      </w:pPr>
      <w:r w:rsidRPr="00E65957">
        <w:rPr>
          <w:b/>
          <w:sz w:val="23"/>
          <w:szCs w:val="23"/>
        </w:rPr>
        <w:t>EU Framework work programme</w:t>
      </w:r>
    </w:p>
    <w:p w14:paraId="26CAED9D" w14:textId="632043D7" w:rsidR="00B312DA" w:rsidRPr="00E65957" w:rsidRDefault="00B312DA" w:rsidP="00B312DA">
      <w:pPr>
        <w:rPr>
          <w:sz w:val="23"/>
          <w:szCs w:val="23"/>
        </w:rPr>
      </w:pPr>
      <w:r w:rsidRPr="00E65957">
        <w:rPr>
          <w:sz w:val="23"/>
          <w:szCs w:val="23"/>
        </w:rPr>
        <w:t xml:space="preserve">The EU Framework has been implementing its </w:t>
      </w:r>
      <w:hyperlink r:id="rId11" w:history="1">
        <w:r w:rsidRPr="00E65957">
          <w:rPr>
            <w:rStyle w:val="Hyperlink"/>
            <w:sz w:val="23"/>
            <w:szCs w:val="23"/>
          </w:rPr>
          <w:t>2015-2016 work programme</w:t>
        </w:r>
      </w:hyperlink>
      <w:r w:rsidRPr="00E65957">
        <w:rPr>
          <w:sz w:val="23"/>
          <w:szCs w:val="23"/>
        </w:rPr>
        <w:t xml:space="preserve">. A brief </w:t>
      </w:r>
      <w:hyperlink r:id="rId12" w:history="1">
        <w:r w:rsidR="00E65957" w:rsidRPr="00DA3B23">
          <w:rPr>
            <w:rStyle w:val="Hyperlink"/>
            <w:sz w:val="23"/>
            <w:szCs w:val="23"/>
          </w:rPr>
          <w:t>review</w:t>
        </w:r>
        <w:r w:rsidRPr="00DA3B23">
          <w:rPr>
            <w:rStyle w:val="Hyperlink"/>
            <w:sz w:val="23"/>
            <w:szCs w:val="23"/>
          </w:rPr>
          <w:t xml:space="preserve"> of activities</w:t>
        </w:r>
      </w:hyperlink>
      <w:r w:rsidRPr="00E65957">
        <w:rPr>
          <w:sz w:val="23"/>
          <w:szCs w:val="23"/>
        </w:rPr>
        <w:t xml:space="preserve"> undertaken during this period is available on the EU Framework’s website.</w:t>
      </w:r>
    </w:p>
    <w:p w14:paraId="520A61D2" w14:textId="0737248F" w:rsidR="00B312DA" w:rsidRPr="00E65957" w:rsidRDefault="00B312DA" w:rsidP="00B312DA">
      <w:pPr>
        <w:rPr>
          <w:sz w:val="23"/>
          <w:szCs w:val="23"/>
        </w:rPr>
      </w:pPr>
      <w:r w:rsidRPr="00E65957">
        <w:rPr>
          <w:sz w:val="23"/>
          <w:szCs w:val="23"/>
        </w:rPr>
        <w:t xml:space="preserve">Looking ahead, the members of the EU Framework have adopted a new </w:t>
      </w:r>
      <w:hyperlink r:id="rId13" w:history="1">
        <w:r w:rsidRPr="00DA3B23">
          <w:rPr>
            <w:rStyle w:val="Hyperlink"/>
            <w:sz w:val="23"/>
            <w:szCs w:val="23"/>
          </w:rPr>
          <w:t>work programme for 2017-2018</w:t>
        </w:r>
      </w:hyperlink>
      <w:r w:rsidRPr="00E65957">
        <w:rPr>
          <w:sz w:val="23"/>
          <w:szCs w:val="23"/>
        </w:rPr>
        <w:t>, which will guide the EU Framework’s activities over the next few years. We look forward to working together with you on many of these activities.</w:t>
      </w:r>
    </w:p>
    <w:p w14:paraId="7357A18F" w14:textId="77777777" w:rsidR="00B312DA" w:rsidRPr="00E65957" w:rsidRDefault="00B312DA" w:rsidP="00B312DA">
      <w:pPr>
        <w:pStyle w:val="ListParagraph"/>
        <w:numPr>
          <w:ilvl w:val="0"/>
          <w:numId w:val="1"/>
        </w:numPr>
        <w:rPr>
          <w:b/>
          <w:sz w:val="23"/>
          <w:szCs w:val="23"/>
        </w:rPr>
      </w:pPr>
      <w:r w:rsidRPr="00E65957">
        <w:rPr>
          <w:b/>
          <w:sz w:val="23"/>
          <w:szCs w:val="23"/>
        </w:rPr>
        <w:t>EU Framework website</w:t>
      </w:r>
    </w:p>
    <w:p w14:paraId="03DDD6DA" w14:textId="77777777" w:rsidR="00471246" w:rsidRPr="00E65957" w:rsidRDefault="00471246" w:rsidP="00471246">
      <w:pPr>
        <w:rPr>
          <w:sz w:val="23"/>
          <w:szCs w:val="23"/>
        </w:rPr>
      </w:pPr>
      <w:r w:rsidRPr="00E65957">
        <w:rPr>
          <w:sz w:val="23"/>
          <w:szCs w:val="23"/>
        </w:rPr>
        <w:t xml:space="preserve">The </w:t>
      </w:r>
      <w:hyperlink r:id="rId14" w:history="1">
        <w:r w:rsidRPr="00E65957">
          <w:rPr>
            <w:rStyle w:val="Hyperlink"/>
            <w:sz w:val="23"/>
            <w:szCs w:val="23"/>
          </w:rPr>
          <w:t>EU Framework’s website</w:t>
        </w:r>
      </w:hyperlink>
      <w:r w:rsidRPr="00E65957">
        <w:rPr>
          <w:sz w:val="23"/>
          <w:szCs w:val="23"/>
        </w:rPr>
        <w:t xml:space="preserve"> has been updated with information about the </w:t>
      </w:r>
      <w:hyperlink r:id="rId15" w:history="1">
        <w:r w:rsidRPr="00E65957">
          <w:rPr>
            <w:rStyle w:val="Hyperlink"/>
            <w:sz w:val="23"/>
            <w:szCs w:val="23"/>
          </w:rPr>
          <w:t>EU’s review by the CRPD Committee</w:t>
        </w:r>
      </w:hyperlink>
      <w:r w:rsidRPr="00E65957">
        <w:rPr>
          <w:sz w:val="23"/>
          <w:szCs w:val="23"/>
        </w:rPr>
        <w:t>.</w:t>
      </w:r>
    </w:p>
    <w:p w14:paraId="70880BE2" w14:textId="77777777" w:rsidR="00471246" w:rsidRPr="00E65957" w:rsidRDefault="00471246" w:rsidP="00471246">
      <w:pPr>
        <w:rPr>
          <w:sz w:val="23"/>
          <w:szCs w:val="23"/>
        </w:rPr>
      </w:pPr>
      <w:r w:rsidRPr="00E65957">
        <w:rPr>
          <w:sz w:val="23"/>
          <w:szCs w:val="23"/>
        </w:rPr>
        <w:t xml:space="preserve">We are very pleased that from early 2017, the website text will be available in all 23 official EU languages. </w:t>
      </w:r>
    </w:p>
    <w:p w14:paraId="2E3CE120" w14:textId="77777777" w:rsidR="00B312DA" w:rsidRPr="00E65957" w:rsidRDefault="00B312DA" w:rsidP="00B312DA">
      <w:pPr>
        <w:pStyle w:val="ListParagraph"/>
        <w:numPr>
          <w:ilvl w:val="0"/>
          <w:numId w:val="1"/>
        </w:numPr>
        <w:rPr>
          <w:b/>
          <w:sz w:val="23"/>
          <w:szCs w:val="23"/>
        </w:rPr>
      </w:pPr>
      <w:r w:rsidRPr="00E65957">
        <w:rPr>
          <w:b/>
          <w:sz w:val="23"/>
          <w:szCs w:val="23"/>
        </w:rPr>
        <w:t>Documents related to the EU Framework</w:t>
      </w:r>
    </w:p>
    <w:p w14:paraId="7095648F" w14:textId="79B5EF9D" w:rsidR="00471246" w:rsidRPr="00E65957" w:rsidRDefault="00471246" w:rsidP="00471246">
      <w:pPr>
        <w:rPr>
          <w:sz w:val="23"/>
          <w:szCs w:val="23"/>
        </w:rPr>
      </w:pPr>
      <w:r w:rsidRPr="00E65957">
        <w:rPr>
          <w:sz w:val="23"/>
          <w:szCs w:val="23"/>
        </w:rPr>
        <w:t xml:space="preserve">A wealth of </w:t>
      </w:r>
      <w:hyperlink r:id="rId16" w:history="1">
        <w:r w:rsidRPr="00E65957">
          <w:rPr>
            <w:rStyle w:val="Hyperlink"/>
            <w:sz w:val="23"/>
            <w:szCs w:val="23"/>
          </w:rPr>
          <w:t>documents related to the EU Framework</w:t>
        </w:r>
      </w:hyperlink>
      <w:r w:rsidRPr="00E65957">
        <w:rPr>
          <w:sz w:val="23"/>
          <w:szCs w:val="23"/>
        </w:rPr>
        <w:t xml:space="preserve"> and its work are available on the Framework’s website. These include the agendas and minutes of the EU Framework’s meetings, </w:t>
      </w:r>
      <w:r w:rsidR="00E85A6B">
        <w:rPr>
          <w:sz w:val="23"/>
          <w:szCs w:val="23"/>
        </w:rPr>
        <w:t xml:space="preserve">the work programmes, </w:t>
      </w:r>
      <w:r w:rsidRPr="00E65957">
        <w:rPr>
          <w:sz w:val="23"/>
          <w:szCs w:val="23"/>
        </w:rPr>
        <w:t>as well as links to news from each of its members.</w:t>
      </w:r>
    </w:p>
    <w:p w14:paraId="2E3FBD48" w14:textId="77777777" w:rsidR="00B312DA" w:rsidRPr="00E65957" w:rsidRDefault="00B312DA" w:rsidP="00B312DA">
      <w:pPr>
        <w:pStyle w:val="ListParagraph"/>
        <w:numPr>
          <w:ilvl w:val="0"/>
          <w:numId w:val="1"/>
        </w:numPr>
        <w:rPr>
          <w:b/>
          <w:sz w:val="23"/>
          <w:szCs w:val="23"/>
        </w:rPr>
      </w:pPr>
      <w:r w:rsidRPr="00E65957">
        <w:rPr>
          <w:b/>
          <w:sz w:val="23"/>
          <w:szCs w:val="23"/>
        </w:rPr>
        <w:t>News from EU Framework members</w:t>
      </w:r>
    </w:p>
    <w:p w14:paraId="5E4D4C65" w14:textId="21E8BCFE" w:rsidR="00471246" w:rsidRPr="00E65957" w:rsidRDefault="00471246" w:rsidP="00471246">
      <w:pPr>
        <w:rPr>
          <w:sz w:val="23"/>
          <w:szCs w:val="23"/>
          <w:u w:val="single"/>
        </w:rPr>
      </w:pPr>
      <w:r w:rsidRPr="00E65957">
        <w:rPr>
          <w:sz w:val="23"/>
          <w:szCs w:val="23"/>
          <w:u w:val="single"/>
        </w:rPr>
        <w:t>European Parliament</w:t>
      </w:r>
      <w:r w:rsidR="006074C1" w:rsidRPr="00E65957">
        <w:rPr>
          <w:sz w:val="23"/>
          <w:szCs w:val="23"/>
          <w:u w:val="single"/>
        </w:rPr>
        <w:t xml:space="preserve"> (EP)</w:t>
      </w:r>
    </w:p>
    <w:p w14:paraId="02EA3D4D" w14:textId="68C3D825" w:rsidR="00050000" w:rsidRPr="00E65957" w:rsidRDefault="00050000" w:rsidP="00050000">
      <w:pPr>
        <w:pStyle w:val="ListParagraph"/>
        <w:numPr>
          <w:ilvl w:val="0"/>
          <w:numId w:val="3"/>
        </w:numPr>
        <w:spacing w:line="256" w:lineRule="auto"/>
        <w:rPr>
          <w:sz w:val="23"/>
          <w:szCs w:val="23"/>
        </w:rPr>
      </w:pPr>
      <w:r w:rsidRPr="00E65957">
        <w:rPr>
          <w:sz w:val="23"/>
          <w:szCs w:val="23"/>
        </w:rPr>
        <w:t>The CRPD Network discussed reporting requirements under para</w:t>
      </w:r>
      <w:r w:rsidR="006074C1" w:rsidRPr="00E65957">
        <w:rPr>
          <w:sz w:val="23"/>
          <w:szCs w:val="23"/>
        </w:rPr>
        <w:t>.</w:t>
      </w:r>
      <w:r w:rsidRPr="00E65957">
        <w:rPr>
          <w:sz w:val="23"/>
          <w:szCs w:val="23"/>
        </w:rPr>
        <w:t xml:space="preserve"> 90 of the Concluding Observations of the CRPD Committee on the EU and the Commission proposal for </w:t>
      </w:r>
      <w:r w:rsidR="00E85A6B" w:rsidRPr="00E65957">
        <w:rPr>
          <w:sz w:val="23"/>
          <w:szCs w:val="23"/>
        </w:rPr>
        <w:t>a</w:t>
      </w:r>
      <w:r w:rsidR="006074C1" w:rsidRPr="00E65957">
        <w:rPr>
          <w:sz w:val="23"/>
          <w:szCs w:val="23"/>
        </w:rPr>
        <w:t xml:space="preserve"> European</w:t>
      </w:r>
      <w:r w:rsidRPr="00E65957">
        <w:rPr>
          <w:sz w:val="23"/>
          <w:szCs w:val="23"/>
        </w:rPr>
        <w:t xml:space="preserve"> Accessibility Act.</w:t>
      </w:r>
    </w:p>
    <w:p w14:paraId="6F3E60D4" w14:textId="0C99898D" w:rsidR="00050000" w:rsidRPr="00E65957" w:rsidRDefault="006074C1" w:rsidP="00050000">
      <w:pPr>
        <w:pStyle w:val="ListParagraph"/>
        <w:numPr>
          <w:ilvl w:val="0"/>
          <w:numId w:val="3"/>
        </w:numPr>
        <w:spacing w:line="256" w:lineRule="auto"/>
        <w:rPr>
          <w:sz w:val="23"/>
          <w:szCs w:val="23"/>
        </w:rPr>
      </w:pPr>
      <w:r w:rsidRPr="00E65957">
        <w:rPr>
          <w:sz w:val="23"/>
          <w:szCs w:val="23"/>
        </w:rPr>
        <w:t xml:space="preserve">In </w:t>
      </w:r>
      <w:r w:rsidR="00050000" w:rsidRPr="00E65957">
        <w:rPr>
          <w:sz w:val="23"/>
          <w:szCs w:val="23"/>
        </w:rPr>
        <w:t>November 2016</w:t>
      </w:r>
      <w:r w:rsidRPr="00E65957">
        <w:rPr>
          <w:sz w:val="23"/>
          <w:szCs w:val="23"/>
        </w:rPr>
        <w:t>, the</w:t>
      </w:r>
      <w:r w:rsidR="00050000" w:rsidRPr="00E65957">
        <w:rPr>
          <w:sz w:val="23"/>
          <w:szCs w:val="23"/>
        </w:rPr>
        <w:t xml:space="preserve"> EP held the </w:t>
      </w:r>
      <w:r w:rsidRPr="00E65957">
        <w:rPr>
          <w:sz w:val="23"/>
          <w:szCs w:val="23"/>
        </w:rPr>
        <w:t xml:space="preserve">Inter-parliamentary conference </w:t>
      </w:r>
      <w:r w:rsidR="00050000" w:rsidRPr="00E65957">
        <w:rPr>
          <w:i/>
          <w:sz w:val="23"/>
          <w:szCs w:val="23"/>
        </w:rPr>
        <w:t>Non-discrimination of persons with disabiliti</w:t>
      </w:r>
      <w:r w:rsidRPr="00E65957">
        <w:rPr>
          <w:i/>
          <w:sz w:val="23"/>
          <w:szCs w:val="23"/>
        </w:rPr>
        <w:t>es in the EU enlargement region</w:t>
      </w:r>
      <w:r w:rsidR="00050000" w:rsidRPr="00E65957">
        <w:rPr>
          <w:sz w:val="23"/>
          <w:szCs w:val="23"/>
        </w:rPr>
        <w:t xml:space="preserve">, involving </w:t>
      </w:r>
      <w:r w:rsidRPr="00E65957">
        <w:rPr>
          <w:sz w:val="23"/>
          <w:szCs w:val="23"/>
        </w:rPr>
        <w:t>MEPs and MPs from EU Enlargement Countries, and a seminar on inclusive education for learners with disabilities.</w:t>
      </w:r>
    </w:p>
    <w:p w14:paraId="7DB5742C" w14:textId="56AA0AB3" w:rsidR="00050000" w:rsidRPr="00E65957" w:rsidRDefault="00050000" w:rsidP="006074C1">
      <w:pPr>
        <w:pStyle w:val="ListParagraph"/>
        <w:numPr>
          <w:ilvl w:val="0"/>
          <w:numId w:val="3"/>
        </w:numPr>
        <w:spacing w:line="256" w:lineRule="auto"/>
        <w:rPr>
          <w:sz w:val="23"/>
          <w:szCs w:val="23"/>
        </w:rPr>
      </w:pPr>
      <w:r w:rsidRPr="00E65957">
        <w:rPr>
          <w:sz w:val="23"/>
          <w:szCs w:val="23"/>
        </w:rPr>
        <w:t xml:space="preserve">On 9 November 2016, </w:t>
      </w:r>
      <w:r w:rsidR="00E65957">
        <w:rPr>
          <w:sz w:val="23"/>
          <w:szCs w:val="23"/>
        </w:rPr>
        <w:t xml:space="preserve">the </w:t>
      </w:r>
      <w:r w:rsidRPr="00E65957">
        <w:rPr>
          <w:sz w:val="23"/>
          <w:szCs w:val="23"/>
        </w:rPr>
        <w:t xml:space="preserve">PETI Committee held a </w:t>
      </w:r>
      <w:hyperlink r:id="rId17" w:history="1">
        <w:r w:rsidRPr="00E85A6B">
          <w:rPr>
            <w:rStyle w:val="Hyperlink"/>
            <w:sz w:val="23"/>
            <w:szCs w:val="23"/>
          </w:rPr>
          <w:t>Workshop on the rights of people with disabilities, as illustrated by petitions</w:t>
        </w:r>
      </w:hyperlink>
      <w:r w:rsidRPr="00E65957">
        <w:rPr>
          <w:sz w:val="23"/>
          <w:szCs w:val="23"/>
        </w:rPr>
        <w:t>, followed by a debate on disabilit</w:t>
      </w:r>
      <w:r w:rsidR="00E65957">
        <w:rPr>
          <w:sz w:val="23"/>
          <w:szCs w:val="23"/>
        </w:rPr>
        <w:t>y</w:t>
      </w:r>
      <w:r w:rsidRPr="00E65957">
        <w:rPr>
          <w:sz w:val="23"/>
          <w:szCs w:val="23"/>
        </w:rPr>
        <w:t xml:space="preserve">-related petitions. </w:t>
      </w:r>
      <w:r w:rsidR="006074C1" w:rsidRPr="00E65957">
        <w:rPr>
          <w:sz w:val="23"/>
          <w:szCs w:val="23"/>
        </w:rPr>
        <w:t xml:space="preserve">Three studies were presented on: </w:t>
      </w:r>
      <w:hyperlink r:id="rId18" w:history="1">
        <w:r w:rsidR="006074C1" w:rsidRPr="00E85A6B">
          <w:rPr>
            <w:rStyle w:val="Hyperlink"/>
            <w:sz w:val="23"/>
            <w:szCs w:val="23"/>
          </w:rPr>
          <w:t>t</w:t>
        </w:r>
        <w:r w:rsidRPr="00E85A6B">
          <w:rPr>
            <w:rStyle w:val="Hyperlink"/>
            <w:sz w:val="23"/>
            <w:szCs w:val="23"/>
          </w:rPr>
          <w:t>he protection role of the Committee on Petiti</w:t>
        </w:r>
        <w:r w:rsidR="006074C1" w:rsidRPr="00E85A6B">
          <w:rPr>
            <w:rStyle w:val="Hyperlink"/>
            <w:sz w:val="23"/>
            <w:szCs w:val="23"/>
          </w:rPr>
          <w:t>ons</w:t>
        </w:r>
      </w:hyperlink>
      <w:r w:rsidR="006074C1" w:rsidRPr="00E65957">
        <w:rPr>
          <w:rFonts w:ascii="Calibri" w:eastAsia="Calibri" w:hAnsi="Calibri" w:cs="Times New Roman"/>
          <w:sz w:val="23"/>
          <w:szCs w:val="23"/>
          <w:lang w:val="fr-BE"/>
        </w:rPr>
        <w:t xml:space="preserve">, </w:t>
      </w:r>
      <w:hyperlink r:id="rId19" w:history="1">
        <w:r w:rsidRPr="00E85A6B">
          <w:rPr>
            <w:rStyle w:val="Hyperlink"/>
            <w:sz w:val="23"/>
            <w:szCs w:val="23"/>
          </w:rPr>
          <w:t>The European Structural and Investment Funds and People with Disabilities</w:t>
        </w:r>
      </w:hyperlink>
      <w:r w:rsidR="006074C1" w:rsidRPr="00E65957">
        <w:rPr>
          <w:rFonts w:ascii="Calibri" w:eastAsia="Calibri" w:hAnsi="Calibri" w:cs="Times New Roman"/>
          <w:sz w:val="23"/>
          <w:szCs w:val="23"/>
          <w:lang w:val="fr-BE"/>
        </w:rPr>
        <w:t xml:space="preserve">, and the </w:t>
      </w:r>
      <w:hyperlink r:id="rId20" w:history="1">
        <w:r w:rsidR="006074C1" w:rsidRPr="00E85A6B">
          <w:rPr>
            <w:rStyle w:val="Hyperlink"/>
            <w:sz w:val="23"/>
            <w:szCs w:val="23"/>
          </w:rPr>
          <w:t>Marrakesh Treaty</w:t>
        </w:r>
      </w:hyperlink>
      <w:r w:rsidR="006074C1" w:rsidRPr="00E65957">
        <w:rPr>
          <w:sz w:val="23"/>
          <w:szCs w:val="23"/>
        </w:rPr>
        <w:t>.</w:t>
      </w:r>
    </w:p>
    <w:p w14:paraId="3536A4E3" w14:textId="06CBE5C2" w:rsidR="00050000" w:rsidRPr="00E65957" w:rsidRDefault="006074C1" w:rsidP="00050000">
      <w:pPr>
        <w:pStyle w:val="ListParagraph"/>
        <w:numPr>
          <w:ilvl w:val="0"/>
          <w:numId w:val="3"/>
        </w:numPr>
        <w:spacing w:line="256" w:lineRule="auto"/>
        <w:rPr>
          <w:sz w:val="23"/>
          <w:szCs w:val="23"/>
        </w:rPr>
      </w:pPr>
      <w:r w:rsidRPr="00E65957">
        <w:rPr>
          <w:sz w:val="23"/>
          <w:szCs w:val="23"/>
        </w:rPr>
        <w:lastRenderedPageBreak/>
        <w:t xml:space="preserve">The conference </w:t>
      </w:r>
      <w:r w:rsidR="00050000" w:rsidRPr="00E65957">
        <w:rPr>
          <w:i/>
          <w:sz w:val="23"/>
          <w:szCs w:val="23"/>
        </w:rPr>
        <w:t xml:space="preserve">Multilingualism and equal rights in the </w:t>
      </w:r>
      <w:r w:rsidRPr="00E65957">
        <w:rPr>
          <w:i/>
          <w:sz w:val="23"/>
          <w:szCs w:val="23"/>
        </w:rPr>
        <w:t>EU: the role of sign languages</w:t>
      </w:r>
      <w:r w:rsidRPr="00E65957">
        <w:rPr>
          <w:sz w:val="23"/>
          <w:szCs w:val="23"/>
        </w:rPr>
        <w:t xml:space="preserve"> </w:t>
      </w:r>
      <w:r w:rsidR="00050000" w:rsidRPr="00E65957">
        <w:rPr>
          <w:sz w:val="23"/>
          <w:szCs w:val="23"/>
        </w:rPr>
        <w:t>took place on 28 September 2016</w:t>
      </w:r>
      <w:r w:rsidRPr="00E65957">
        <w:rPr>
          <w:sz w:val="23"/>
          <w:szCs w:val="23"/>
        </w:rPr>
        <w:t xml:space="preserve"> </w:t>
      </w:r>
      <w:r w:rsidR="00050000" w:rsidRPr="00E65957">
        <w:rPr>
          <w:sz w:val="23"/>
          <w:szCs w:val="23"/>
        </w:rPr>
        <w:t xml:space="preserve">with </w:t>
      </w:r>
      <w:r w:rsidRPr="00E65957">
        <w:rPr>
          <w:sz w:val="23"/>
          <w:szCs w:val="23"/>
        </w:rPr>
        <w:t>almost 1000 participants</w:t>
      </w:r>
      <w:r w:rsidR="00050000" w:rsidRPr="00E65957">
        <w:rPr>
          <w:sz w:val="23"/>
          <w:szCs w:val="23"/>
        </w:rPr>
        <w:t>, the majority of them deaf. Interpretation into 31 EU sign languages, one non-European sign language and the EU’s 24 spoken languages was provided.</w:t>
      </w:r>
    </w:p>
    <w:p w14:paraId="6E4B8BAA" w14:textId="4AD729B6" w:rsidR="00050000" w:rsidRPr="00E65957" w:rsidRDefault="006074C1" w:rsidP="00471246">
      <w:pPr>
        <w:pStyle w:val="ListParagraph"/>
        <w:numPr>
          <w:ilvl w:val="0"/>
          <w:numId w:val="3"/>
        </w:numPr>
        <w:spacing w:line="256" w:lineRule="auto"/>
        <w:rPr>
          <w:sz w:val="23"/>
          <w:szCs w:val="23"/>
        </w:rPr>
      </w:pPr>
      <w:r w:rsidRPr="00E65957">
        <w:rPr>
          <w:sz w:val="23"/>
          <w:szCs w:val="23"/>
        </w:rPr>
        <w:t>In</w:t>
      </w:r>
      <w:r w:rsidR="00050000" w:rsidRPr="00E65957">
        <w:rPr>
          <w:sz w:val="23"/>
          <w:szCs w:val="23"/>
        </w:rPr>
        <w:t xml:space="preserve"> September 2016, PETI committee carried out a fact-finding visit to Slovakia to investigate the alleged misuse of structural funds as regards residential institutions for persons with disabilities</w:t>
      </w:r>
      <w:r w:rsidRPr="00E65957">
        <w:rPr>
          <w:sz w:val="23"/>
          <w:szCs w:val="23"/>
        </w:rPr>
        <w:t xml:space="preserve">, and commissioned an </w:t>
      </w:r>
      <w:hyperlink r:id="rId21" w:history="1">
        <w:r w:rsidRPr="00E65957">
          <w:rPr>
            <w:rStyle w:val="Hyperlink"/>
            <w:sz w:val="23"/>
            <w:szCs w:val="23"/>
          </w:rPr>
          <w:t>accompanying study</w:t>
        </w:r>
      </w:hyperlink>
      <w:r w:rsidRPr="00E65957">
        <w:rPr>
          <w:sz w:val="23"/>
          <w:szCs w:val="23"/>
        </w:rPr>
        <w:t>.</w:t>
      </w:r>
    </w:p>
    <w:p w14:paraId="5678A558" w14:textId="77777777" w:rsidR="00471246" w:rsidRPr="00E65957" w:rsidRDefault="00471246" w:rsidP="00471246">
      <w:pPr>
        <w:rPr>
          <w:sz w:val="23"/>
          <w:szCs w:val="23"/>
        </w:rPr>
      </w:pPr>
      <w:r w:rsidRPr="00E65957">
        <w:rPr>
          <w:sz w:val="23"/>
          <w:szCs w:val="23"/>
          <w:u w:val="single"/>
        </w:rPr>
        <w:t>European Ombudsman</w:t>
      </w:r>
      <w:r w:rsidR="004B2F5D" w:rsidRPr="00E65957">
        <w:rPr>
          <w:sz w:val="23"/>
          <w:szCs w:val="23"/>
        </w:rPr>
        <w:t xml:space="preserve"> (see also the </w:t>
      </w:r>
      <w:hyperlink r:id="rId22" w:history="1">
        <w:r w:rsidR="004B2F5D" w:rsidRPr="00E65957">
          <w:rPr>
            <w:rStyle w:val="Hyperlink"/>
            <w:sz w:val="23"/>
            <w:szCs w:val="23"/>
            <w:lang w:val="en"/>
          </w:rPr>
          <w:t>Ombudsman website</w:t>
        </w:r>
      </w:hyperlink>
      <w:r w:rsidR="004B2F5D" w:rsidRPr="00E65957">
        <w:rPr>
          <w:sz w:val="23"/>
          <w:szCs w:val="23"/>
        </w:rPr>
        <w:t>)</w:t>
      </w:r>
    </w:p>
    <w:p w14:paraId="70AC3471" w14:textId="7A9CD95C" w:rsidR="00050000" w:rsidRPr="00E65957" w:rsidRDefault="00050000" w:rsidP="00471246">
      <w:pPr>
        <w:rPr>
          <w:sz w:val="23"/>
          <w:szCs w:val="23"/>
        </w:rPr>
      </w:pPr>
      <w:r w:rsidRPr="00E65957">
        <w:rPr>
          <w:sz w:val="23"/>
          <w:szCs w:val="23"/>
        </w:rPr>
        <w:t xml:space="preserve">In May 2016, the Ombudsman launched a strategic </w:t>
      </w:r>
      <w:hyperlink r:id="rId23" w:history="1">
        <w:r w:rsidRPr="00E65957">
          <w:rPr>
            <w:rStyle w:val="Hyperlink"/>
            <w:sz w:val="23"/>
            <w:szCs w:val="23"/>
          </w:rPr>
          <w:t>inquiry</w:t>
        </w:r>
      </w:hyperlink>
      <w:r w:rsidRPr="00E65957">
        <w:rPr>
          <w:sz w:val="23"/>
          <w:szCs w:val="23"/>
        </w:rPr>
        <w:t xml:space="preserve"> on whether the treatment of persons with disabilities under the Commission’s Joint Sickness Insurance Scheme (JSIS) complies with the UN Convention. In October 2016, the Commission sent its </w:t>
      </w:r>
      <w:hyperlink r:id="rId24" w:history="1">
        <w:r w:rsidRPr="00E65957">
          <w:rPr>
            <w:rStyle w:val="Hyperlink"/>
            <w:sz w:val="23"/>
            <w:szCs w:val="23"/>
          </w:rPr>
          <w:t>reply</w:t>
        </w:r>
      </w:hyperlink>
      <w:r w:rsidRPr="00E65957">
        <w:rPr>
          <w:sz w:val="23"/>
          <w:szCs w:val="23"/>
        </w:rPr>
        <w:t xml:space="preserve"> to the questions raised by the Ombudsman. The inquiry is ongoing.</w:t>
      </w:r>
    </w:p>
    <w:p w14:paraId="6D6BF4F6" w14:textId="77777777" w:rsidR="00471246" w:rsidRPr="00E65957" w:rsidRDefault="00471246" w:rsidP="00471246">
      <w:pPr>
        <w:rPr>
          <w:sz w:val="23"/>
          <w:szCs w:val="23"/>
        </w:rPr>
      </w:pPr>
      <w:r w:rsidRPr="00E65957">
        <w:rPr>
          <w:sz w:val="23"/>
          <w:szCs w:val="23"/>
          <w:u w:val="single"/>
        </w:rPr>
        <w:t>EU Agency for Fundamental Rights (FRA)</w:t>
      </w:r>
      <w:r w:rsidRPr="00E65957">
        <w:rPr>
          <w:sz w:val="23"/>
          <w:szCs w:val="23"/>
        </w:rPr>
        <w:t xml:space="preserve"> (see also information on </w:t>
      </w:r>
      <w:hyperlink r:id="rId25" w:history="1">
        <w:r w:rsidRPr="00E65957">
          <w:rPr>
            <w:rStyle w:val="Hyperlink"/>
            <w:sz w:val="23"/>
            <w:szCs w:val="23"/>
            <w:lang w:val="en"/>
          </w:rPr>
          <w:t>news</w:t>
        </w:r>
      </w:hyperlink>
      <w:r w:rsidRPr="00E65957">
        <w:rPr>
          <w:sz w:val="23"/>
          <w:szCs w:val="23"/>
          <w:lang w:val="en"/>
        </w:rPr>
        <w:t xml:space="preserve"> and </w:t>
      </w:r>
      <w:hyperlink r:id="rId26" w:history="1">
        <w:r w:rsidRPr="00E65957">
          <w:rPr>
            <w:rStyle w:val="Hyperlink"/>
            <w:sz w:val="23"/>
            <w:szCs w:val="23"/>
            <w:lang w:val="en"/>
          </w:rPr>
          <w:t>events</w:t>
        </w:r>
      </w:hyperlink>
      <w:r w:rsidRPr="00E65957">
        <w:rPr>
          <w:sz w:val="23"/>
          <w:szCs w:val="23"/>
        </w:rPr>
        <w:t>)</w:t>
      </w:r>
    </w:p>
    <w:p w14:paraId="61A172F5" w14:textId="77777777" w:rsidR="00471246" w:rsidRPr="00E65957" w:rsidRDefault="004B2F5D" w:rsidP="004B2F5D">
      <w:pPr>
        <w:pStyle w:val="ListParagraph"/>
        <w:numPr>
          <w:ilvl w:val="0"/>
          <w:numId w:val="2"/>
        </w:numPr>
        <w:rPr>
          <w:sz w:val="23"/>
          <w:szCs w:val="23"/>
        </w:rPr>
      </w:pPr>
      <w:r w:rsidRPr="00E65957">
        <w:rPr>
          <w:sz w:val="23"/>
          <w:szCs w:val="23"/>
        </w:rPr>
        <w:t xml:space="preserve">FRA’s </w:t>
      </w:r>
      <w:hyperlink r:id="rId27" w:history="1">
        <w:r w:rsidRPr="00E65957">
          <w:rPr>
            <w:rStyle w:val="Hyperlink"/>
            <w:sz w:val="23"/>
            <w:szCs w:val="23"/>
            <w:lang w:val="en-GB"/>
          </w:rPr>
          <w:t>2016 Fundamental Rights Report</w:t>
        </w:r>
      </w:hyperlink>
      <w:r w:rsidRPr="00E65957">
        <w:rPr>
          <w:sz w:val="23"/>
          <w:szCs w:val="23"/>
          <w:lang w:val="en-GB"/>
        </w:rPr>
        <w:t xml:space="preserve"> contains a new regular chapter on developments in the implementation of the CRPD in the EU. The 2017 report will be published in June 2017.</w:t>
      </w:r>
    </w:p>
    <w:p w14:paraId="74952EB5" w14:textId="523CF4C3" w:rsidR="004073AD" w:rsidRPr="00E65957" w:rsidRDefault="004073AD" w:rsidP="004B2F5D">
      <w:pPr>
        <w:pStyle w:val="ListParagraph"/>
        <w:numPr>
          <w:ilvl w:val="0"/>
          <w:numId w:val="2"/>
        </w:numPr>
        <w:rPr>
          <w:sz w:val="23"/>
          <w:szCs w:val="23"/>
        </w:rPr>
      </w:pPr>
      <w:r w:rsidRPr="00E65957">
        <w:rPr>
          <w:sz w:val="23"/>
          <w:szCs w:val="23"/>
          <w:lang w:val="en-GB"/>
        </w:rPr>
        <w:t xml:space="preserve">As part of its regular reporting on the refugee and migration crisis, FRA published an </w:t>
      </w:r>
      <w:hyperlink r:id="rId28" w:history="1">
        <w:r w:rsidRPr="00E65957">
          <w:rPr>
            <w:rStyle w:val="Hyperlink"/>
            <w:sz w:val="23"/>
            <w:szCs w:val="23"/>
            <w:lang w:val="en-GB"/>
          </w:rPr>
          <w:t>Overview of the situation of migrants and refugees with disabilities in nine EU Member States</w:t>
        </w:r>
      </w:hyperlink>
    </w:p>
    <w:p w14:paraId="09C408EF" w14:textId="77777777" w:rsidR="004B2F5D" w:rsidRPr="00E65957" w:rsidRDefault="004B2F5D" w:rsidP="004B2F5D">
      <w:pPr>
        <w:pStyle w:val="ListParagraph"/>
        <w:numPr>
          <w:ilvl w:val="0"/>
          <w:numId w:val="2"/>
        </w:numPr>
        <w:rPr>
          <w:rStyle w:val="Hyperlink"/>
          <w:color w:val="auto"/>
          <w:sz w:val="23"/>
          <w:szCs w:val="23"/>
          <w:u w:val="none"/>
        </w:rPr>
      </w:pPr>
      <w:r w:rsidRPr="00E65957">
        <w:rPr>
          <w:sz w:val="23"/>
          <w:szCs w:val="23"/>
          <w:lang w:val="en-GB"/>
        </w:rPr>
        <w:t xml:space="preserve">FRA published a </w:t>
      </w:r>
      <w:hyperlink r:id="rId29" w:history="1">
        <w:r w:rsidRPr="00E65957">
          <w:rPr>
            <w:rStyle w:val="Hyperlink"/>
            <w:sz w:val="23"/>
            <w:szCs w:val="23"/>
            <w:lang w:val="en-GB"/>
          </w:rPr>
          <w:t>legal opinion concerning requirements under Article 33(2) of the CRPD within the EU context.</w:t>
        </w:r>
      </w:hyperlink>
    </w:p>
    <w:p w14:paraId="7C93E664" w14:textId="3618E851" w:rsidR="004073AD" w:rsidRPr="00E65957" w:rsidRDefault="004073AD" w:rsidP="004B2F5D">
      <w:pPr>
        <w:pStyle w:val="ListParagraph"/>
        <w:numPr>
          <w:ilvl w:val="0"/>
          <w:numId w:val="2"/>
        </w:numPr>
        <w:rPr>
          <w:sz w:val="23"/>
          <w:szCs w:val="23"/>
        </w:rPr>
      </w:pPr>
      <w:r w:rsidRPr="00E65957">
        <w:rPr>
          <w:sz w:val="23"/>
          <w:szCs w:val="23"/>
          <w:lang w:val="en-GB"/>
        </w:rPr>
        <w:t xml:space="preserve">All FRA’s publications on the rights of persons with disabilities are </w:t>
      </w:r>
      <w:hyperlink r:id="rId30" w:history="1">
        <w:r w:rsidRPr="00E65957">
          <w:rPr>
            <w:rStyle w:val="Hyperlink"/>
            <w:sz w:val="23"/>
            <w:szCs w:val="23"/>
            <w:lang w:val="en-GB"/>
          </w:rPr>
          <w:t>available for download</w:t>
        </w:r>
      </w:hyperlink>
      <w:r w:rsidRPr="00E65957">
        <w:rPr>
          <w:sz w:val="23"/>
          <w:szCs w:val="23"/>
          <w:lang w:val="en-GB"/>
        </w:rPr>
        <w:t>.</w:t>
      </w:r>
    </w:p>
    <w:p w14:paraId="409769D4" w14:textId="77777777" w:rsidR="00471246" w:rsidRPr="00E65957" w:rsidRDefault="00471246" w:rsidP="00471246">
      <w:pPr>
        <w:rPr>
          <w:sz w:val="23"/>
          <w:szCs w:val="23"/>
        </w:rPr>
      </w:pPr>
      <w:r w:rsidRPr="00E65957">
        <w:rPr>
          <w:sz w:val="23"/>
          <w:szCs w:val="23"/>
          <w:u w:val="single"/>
        </w:rPr>
        <w:t>European Disability Forum (EDF)</w:t>
      </w:r>
      <w:r w:rsidR="004B2F5D" w:rsidRPr="00E65957">
        <w:rPr>
          <w:sz w:val="23"/>
          <w:szCs w:val="23"/>
        </w:rPr>
        <w:t xml:space="preserve"> (see also </w:t>
      </w:r>
      <w:r w:rsidR="004B2F5D" w:rsidRPr="00E65957">
        <w:rPr>
          <w:sz w:val="23"/>
          <w:szCs w:val="23"/>
          <w:lang w:val="en"/>
        </w:rPr>
        <w:t xml:space="preserve">information on </w:t>
      </w:r>
      <w:hyperlink r:id="rId31" w:history="1">
        <w:r w:rsidR="004B2F5D" w:rsidRPr="00E65957">
          <w:rPr>
            <w:rStyle w:val="Hyperlink"/>
            <w:sz w:val="23"/>
            <w:szCs w:val="23"/>
            <w:lang w:val="en"/>
          </w:rPr>
          <w:t>news and events</w:t>
        </w:r>
      </w:hyperlink>
      <w:r w:rsidR="004B2F5D" w:rsidRPr="00E65957">
        <w:rPr>
          <w:sz w:val="23"/>
          <w:szCs w:val="23"/>
        </w:rPr>
        <w:t>)</w:t>
      </w:r>
    </w:p>
    <w:p w14:paraId="37FBECCD" w14:textId="5475DF0E" w:rsidR="000528F8" w:rsidRPr="00E65957" w:rsidRDefault="000528F8" w:rsidP="000528F8">
      <w:pPr>
        <w:pStyle w:val="ListParagraph"/>
        <w:numPr>
          <w:ilvl w:val="0"/>
          <w:numId w:val="4"/>
        </w:numPr>
        <w:spacing w:line="256" w:lineRule="auto"/>
        <w:rPr>
          <w:sz w:val="23"/>
          <w:szCs w:val="23"/>
        </w:rPr>
      </w:pPr>
      <w:r w:rsidRPr="00E65957">
        <w:rPr>
          <w:sz w:val="23"/>
          <w:szCs w:val="23"/>
        </w:rPr>
        <w:t>EDF undertook several actions to monitor the implementation of the CRPD:</w:t>
      </w:r>
    </w:p>
    <w:p w14:paraId="56B8452B" w14:textId="5C962C3E" w:rsidR="000528F8" w:rsidRPr="00E65957" w:rsidRDefault="000528F8" w:rsidP="000528F8">
      <w:pPr>
        <w:pStyle w:val="ListParagraph"/>
        <w:numPr>
          <w:ilvl w:val="1"/>
          <w:numId w:val="4"/>
        </w:numPr>
        <w:spacing w:line="256" w:lineRule="auto"/>
        <w:rPr>
          <w:sz w:val="23"/>
          <w:szCs w:val="23"/>
        </w:rPr>
      </w:pPr>
      <w:r w:rsidRPr="00E65957">
        <w:rPr>
          <w:sz w:val="23"/>
          <w:szCs w:val="23"/>
        </w:rPr>
        <w:t xml:space="preserve">Held a </w:t>
      </w:r>
      <w:hyperlink r:id="rId32" w:history="1">
        <w:r w:rsidRPr="00E65957">
          <w:rPr>
            <w:rStyle w:val="Hyperlink"/>
            <w:sz w:val="23"/>
            <w:szCs w:val="23"/>
            <w:lang w:val="en-GB"/>
          </w:rPr>
          <w:t>civil society hearing</w:t>
        </w:r>
      </w:hyperlink>
      <w:r w:rsidRPr="00E65957">
        <w:rPr>
          <w:sz w:val="23"/>
          <w:szCs w:val="23"/>
        </w:rPr>
        <w:t xml:space="preserve"> on 14 September 2016 to gather the views of stakeholders on the progress made so far and to prepare EDF’s alternative response on the three urgent recommendations to the EU.</w:t>
      </w:r>
    </w:p>
    <w:p w14:paraId="76427482" w14:textId="47564A86" w:rsidR="000528F8" w:rsidRPr="00E65957" w:rsidRDefault="000528F8" w:rsidP="000528F8">
      <w:pPr>
        <w:pStyle w:val="ListParagraph"/>
        <w:numPr>
          <w:ilvl w:val="1"/>
          <w:numId w:val="4"/>
        </w:numPr>
        <w:spacing w:line="256" w:lineRule="auto"/>
        <w:rPr>
          <w:sz w:val="23"/>
          <w:szCs w:val="23"/>
        </w:rPr>
      </w:pPr>
      <w:r w:rsidRPr="00E65957">
        <w:rPr>
          <w:sz w:val="23"/>
          <w:szCs w:val="23"/>
        </w:rPr>
        <w:t xml:space="preserve">Launched the first in a series of European Human Rights Reports. This </w:t>
      </w:r>
      <w:hyperlink r:id="rId33" w:history="1">
        <w:r w:rsidRPr="00E65957">
          <w:rPr>
            <w:rStyle w:val="Hyperlink"/>
            <w:sz w:val="23"/>
            <w:szCs w:val="23"/>
          </w:rPr>
          <w:t>first issue focuses on the 10th anniversary of the CRPD</w:t>
        </w:r>
      </w:hyperlink>
      <w:r w:rsidRPr="00E65957">
        <w:rPr>
          <w:sz w:val="23"/>
          <w:szCs w:val="23"/>
        </w:rPr>
        <w:t xml:space="preserve"> giving an overview of the state of play and progress in CRPD implementation. </w:t>
      </w:r>
    </w:p>
    <w:p w14:paraId="6E7CA306" w14:textId="0A6505D6" w:rsidR="000528F8" w:rsidRPr="00E65957" w:rsidRDefault="000528F8" w:rsidP="000528F8">
      <w:pPr>
        <w:pStyle w:val="ListParagraph"/>
        <w:numPr>
          <w:ilvl w:val="0"/>
          <w:numId w:val="4"/>
        </w:numPr>
        <w:spacing w:line="256" w:lineRule="auto"/>
        <w:rPr>
          <w:sz w:val="23"/>
          <w:szCs w:val="23"/>
        </w:rPr>
      </w:pPr>
      <w:r w:rsidRPr="00E65957">
        <w:rPr>
          <w:sz w:val="23"/>
          <w:szCs w:val="23"/>
        </w:rPr>
        <w:t xml:space="preserve">EDF promoted the CRPD through campaigns, events and advocacy, such as its contribution to </w:t>
      </w:r>
      <w:r w:rsidR="00E65957">
        <w:rPr>
          <w:sz w:val="23"/>
          <w:szCs w:val="23"/>
        </w:rPr>
        <w:t>organising</w:t>
      </w:r>
      <w:r w:rsidRPr="00E65957">
        <w:rPr>
          <w:sz w:val="23"/>
          <w:szCs w:val="23"/>
        </w:rPr>
        <w:t xml:space="preserve"> the Work Forum and </w:t>
      </w:r>
      <w:hyperlink r:id="rId34" w:history="1">
        <w:r w:rsidRPr="00E65957">
          <w:rPr>
            <w:rStyle w:val="Hyperlink"/>
            <w:sz w:val="23"/>
            <w:szCs w:val="23"/>
          </w:rPr>
          <w:t>European Day of Persons with Disabilities</w:t>
        </w:r>
      </w:hyperlink>
      <w:r w:rsidRPr="00E65957">
        <w:rPr>
          <w:sz w:val="23"/>
          <w:szCs w:val="23"/>
        </w:rPr>
        <w:t xml:space="preserve"> conferences. </w:t>
      </w:r>
    </w:p>
    <w:p w14:paraId="3E870A80" w14:textId="68645D86" w:rsidR="000528F8" w:rsidRPr="00E65957" w:rsidRDefault="000528F8" w:rsidP="000528F8">
      <w:pPr>
        <w:pStyle w:val="ListParagraph"/>
        <w:numPr>
          <w:ilvl w:val="0"/>
          <w:numId w:val="4"/>
        </w:numPr>
        <w:spacing w:line="256" w:lineRule="auto"/>
        <w:rPr>
          <w:sz w:val="23"/>
          <w:szCs w:val="23"/>
        </w:rPr>
      </w:pPr>
      <w:r w:rsidRPr="00E65957">
        <w:rPr>
          <w:sz w:val="23"/>
          <w:szCs w:val="23"/>
        </w:rPr>
        <w:t xml:space="preserve">EDF works closely together with the EU institutions on the adoption of a strong and CRPD compliant European Accessibility Act. To find out more, please visit </w:t>
      </w:r>
      <w:hyperlink r:id="rId35" w:history="1">
        <w:r w:rsidRPr="00E65957">
          <w:rPr>
            <w:rStyle w:val="Hyperlink"/>
            <w:sz w:val="23"/>
            <w:szCs w:val="23"/>
          </w:rPr>
          <w:t>our webpage</w:t>
        </w:r>
      </w:hyperlink>
      <w:r w:rsidRPr="00E65957">
        <w:rPr>
          <w:sz w:val="23"/>
          <w:szCs w:val="23"/>
        </w:rPr>
        <w:t>.</w:t>
      </w:r>
    </w:p>
    <w:p w14:paraId="5DAAAAF0" w14:textId="20D5FD89" w:rsidR="000528F8" w:rsidRPr="00E65957" w:rsidRDefault="000528F8" w:rsidP="000528F8">
      <w:pPr>
        <w:pStyle w:val="ListParagraph"/>
        <w:numPr>
          <w:ilvl w:val="0"/>
          <w:numId w:val="4"/>
        </w:numPr>
        <w:spacing w:line="256" w:lineRule="auto"/>
        <w:rPr>
          <w:sz w:val="23"/>
          <w:szCs w:val="23"/>
        </w:rPr>
      </w:pPr>
      <w:r w:rsidRPr="00E65957">
        <w:rPr>
          <w:sz w:val="23"/>
          <w:szCs w:val="23"/>
        </w:rPr>
        <w:t xml:space="preserve">EDF advocates for the protection of the rights of persons with disabilities in the refugee and migration crisis. Please visit the dedicated </w:t>
      </w:r>
      <w:hyperlink r:id="rId36" w:history="1">
        <w:r w:rsidRPr="00E65957">
          <w:rPr>
            <w:rStyle w:val="Hyperlink"/>
            <w:sz w:val="23"/>
            <w:szCs w:val="23"/>
          </w:rPr>
          <w:t>webpage</w:t>
        </w:r>
      </w:hyperlink>
      <w:r w:rsidRPr="00E65957">
        <w:rPr>
          <w:sz w:val="23"/>
          <w:szCs w:val="23"/>
        </w:rPr>
        <w:t>.</w:t>
      </w:r>
    </w:p>
    <w:p w14:paraId="6ED4F737" w14:textId="4DBB85A6" w:rsidR="000528F8" w:rsidRPr="00E65957" w:rsidRDefault="000528F8" w:rsidP="00471246">
      <w:pPr>
        <w:pStyle w:val="ListParagraph"/>
        <w:numPr>
          <w:ilvl w:val="0"/>
          <w:numId w:val="4"/>
        </w:numPr>
        <w:spacing w:line="256" w:lineRule="auto"/>
        <w:rPr>
          <w:sz w:val="23"/>
          <w:szCs w:val="23"/>
        </w:rPr>
      </w:pPr>
      <w:r w:rsidRPr="00E65957">
        <w:rPr>
          <w:sz w:val="23"/>
          <w:szCs w:val="23"/>
          <w:lang w:val="en-GB"/>
        </w:rPr>
        <w:t xml:space="preserve">EDF contributes to the protection of the CRPD and advises persons with disabilities when they are discriminated against and transfers complaints to the EU institutions, the European Parliament Committee on Petitions, national DPOs and equality bodies. </w:t>
      </w:r>
    </w:p>
    <w:p w14:paraId="0BC3BBEA" w14:textId="77777777" w:rsidR="00B312DA" w:rsidRPr="00E65957" w:rsidRDefault="00B312DA" w:rsidP="00B312DA">
      <w:pPr>
        <w:rPr>
          <w:sz w:val="23"/>
          <w:szCs w:val="23"/>
        </w:rPr>
      </w:pPr>
      <w:r w:rsidRPr="00E65957">
        <w:rPr>
          <w:sz w:val="23"/>
          <w:szCs w:val="23"/>
        </w:rPr>
        <w:t>With all good wishes for 2017,</w:t>
      </w:r>
    </w:p>
    <w:p w14:paraId="585F2A69" w14:textId="1D29C4E8" w:rsidR="00B312DA" w:rsidRPr="00E65957" w:rsidRDefault="00B312DA">
      <w:pPr>
        <w:rPr>
          <w:sz w:val="23"/>
          <w:szCs w:val="23"/>
        </w:rPr>
      </w:pPr>
      <w:r w:rsidRPr="00E65957">
        <w:rPr>
          <w:sz w:val="23"/>
          <w:szCs w:val="23"/>
        </w:rPr>
        <w:t>EU CRPD Framework</w:t>
      </w:r>
    </w:p>
    <w:sectPr w:rsidR="00B312DA" w:rsidRPr="00E65957" w:rsidSect="00E65957">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81A25"/>
    <w:multiLevelType w:val="hybridMultilevel"/>
    <w:tmpl w:val="6A8CF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F61D39"/>
    <w:multiLevelType w:val="hybridMultilevel"/>
    <w:tmpl w:val="AF7A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77AAE"/>
    <w:multiLevelType w:val="hybridMultilevel"/>
    <w:tmpl w:val="47588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3B1ECC"/>
    <w:multiLevelType w:val="hybridMultilevel"/>
    <w:tmpl w:val="72C8D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25"/>
    <w:rsid w:val="00050000"/>
    <w:rsid w:val="000528F8"/>
    <w:rsid w:val="00154025"/>
    <w:rsid w:val="001A4C01"/>
    <w:rsid w:val="004073AD"/>
    <w:rsid w:val="00471246"/>
    <w:rsid w:val="004B2F5D"/>
    <w:rsid w:val="005D0A71"/>
    <w:rsid w:val="006074C1"/>
    <w:rsid w:val="007A2143"/>
    <w:rsid w:val="00873A70"/>
    <w:rsid w:val="00B312DA"/>
    <w:rsid w:val="00DA3B23"/>
    <w:rsid w:val="00E65957"/>
    <w:rsid w:val="00E8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B472"/>
  <w15:chartTrackingRefBased/>
  <w15:docId w15:val="{6734C800-9C32-45A3-83E0-0090328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DA"/>
    <w:pPr>
      <w:ind w:left="720"/>
      <w:contextualSpacing/>
    </w:pPr>
  </w:style>
  <w:style w:type="character" w:styleId="Hyperlink">
    <w:name w:val="Hyperlink"/>
    <w:basedOn w:val="DefaultParagraphFont"/>
    <w:uiPriority w:val="99"/>
    <w:unhideWhenUsed/>
    <w:rsid w:val="00B312DA"/>
    <w:rPr>
      <w:color w:val="0563C1" w:themeColor="hyperlink"/>
      <w:u w:val="single"/>
    </w:rPr>
  </w:style>
  <w:style w:type="character" w:styleId="CommentReference">
    <w:name w:val="annotation reference"/>
    <w:basedOn w:val="DefaultParagraphFont"/>
    <w:uiPriority w:val="99"/>
    <w:semiHidden/>
    <w:unhideWhenUsed/>
    <w:rsid w:val="00B312DA"/>
    <w:rPr>
      <w:sz w:val="16"/>
      <w:szCs w:val="16"/>
    </w:rPr>
  </w:style>
  <w:style w:type="paragraph" w:styleId="CommentText">
    <w:name w:val="annotation text"/>
    <w:basedOn w:val="Normal"/>
    <w:link w:val="CommentTextChar"/>
    <w:uiPriority w:val="99"/>
    <w:semiHidden/>
    <w:unhideWhenUsed/>
    <w:rsid w:val="00B312DA"/>
    <w:pPr>
      <w:spacing w:line="240" w:lineRule="auto"/>
    </w:pPr>
    <w:rPr>
      <w:sz w:val="20"/>
      <w:szCs w:val="20"/>
    </w:rPr>
  </w:style>
  <w:style w:type="character" w:customStyle="1" w:styleId="CommentTextChar">
    <w:name w:val="Comment Text Char"/>
    <w:basedOn w:val="DefaultParagraphFont"/>
    <w:link w:val="CommentText"/>
    <w:uiPriority w:val="99"/>
    <w:semiHidden/>
    <w:rsid w:val="00B312DA"/>
    <w:rPr>
      <w:sz w:val="20"/>
      <w:szCs w:val="20"/>
    </w:rPr>
  </w:style>
  <w:style w:type="paragraph" w:styleId="CommentSubject">
    <w:name w:val="annotation subject"/>
    <w:basedOn w:val="CommentText"/>
    <w:next w:val="CommentText"/>
    <w:link w:val="CommentSubjectChar"/>
    <w:uiPriority w:val="99"/>
    <w:semiHidden/>
    <w:unhideWhenUsed/>
    <w:rsid w:val="00B312DA"/>
    <w:rPr>
      <w:b/>
      <w:bCs/>
    </w:rPr>
  </w:style>
  <w:style w:type="character" w:customStyle="1" w:styleId="CommentSubjectChar">
    <w:name w:val="Comment Subject Char"/>
    <w:basedOn w:val="CommentTextChar"/>
    <w:link w:val="CommentSubject"/>
    <w:uiPriority w:val="99"/>
    <w:semiHidden/>
    <w:rsid w:val="00B312DA"/>
    <w:rPr>
      <w:b/>
      <w:bCs/>
      <w:sz w:val="20"/>
      <w:szCs w:val="20"/>
    </w:rPr>
  </w:style>
  <w:style w:type="paragraph" w:styleId="BalloonText">
    <w:name w:val="Balloon Text"/>
    <w:basedOn w:val="Normal"/>
    <w:link w:val="BalloonTextChar"/>
    <w:uiPriority w:val="99"/>
    <w:semiHidden/>
    <w:unhideWhenUsed/>
    <w:rsid w:val="00B31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DA"/>
    <w:rPr>
      <w:rFonts w:ascii="Segoe UI" w:hAnsi="Segoe UI" w:cs="Segoe UI"/>
      <w:sz w:val="18"/>
      <w:szCs w:val="18"/>
    </w:rPr>
  </w:style>
  <w:style w:type="character" w:customStyle="1" w:styleId="Heading1Char">
    <w:name w:val="Heading 1 Char"/>
    <w:basedOn w:val="DefaultParagraphFont"/>
    <w:link w:val="Heading1"/>
    <w:uiPriority w:val="9"/>
    <w:rsid w:val="00E6595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8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4505">
      <w:bodyDiv w:val="1"/>
      <w:marLeft w:val="0"/>
      <w:marRight w:val="0"/>
      <w:marTop w:val="0"/>
      <w:marBottom w:val="0"/>
      <w:divBdr>
        <w:top w:val="none" w:sz="0" w:space="0" w:color="auto"/>
        <w:left w:val="none" w:sz="0" w:space="0" w:color="auto"/>
        <w:bottom w:val="none" w:sz="0" w:space="0" w:color="auto"/>
        <w:right w:val="none" w:sz="0" w:space="0" w:color="auto"/>
      </w:divBdr>
    </w:div>
    <w:div w:id="21410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europa.eu/sites/default/files/fra_uploads/work-programme-eu-framework-2017-2018_en.docx" TargetMode="External"/><Relationship Id="rId18" Type="http://schemas.openxmlformats.org/officeDocument/2006/relationships/hyperlink" Target="http://www.europarl.europa.eu/RegData/etudes/STUD/2016/571384/IPOL_STU(2016)571384_EN.pdf" TargetMode="External"/><Relationship Id="rId26" Type="http://schemas.openxmlformats.org/officeDocument/2006/relationships/hyperlink" Target="http://fra.europa.eu/en/theme/people-disabilities/events" TargetMode="External"/><Relationship Id="rId21" Type="http://schemas.openxmlformats.org/officeDocument/2006/relationships/hyperlink" Target="http://www.europarl.europa.eu/RegData/etudes/IDAN/2016/571371/IPOL_IDA(2016)571371_EN.pdf" TargetMode="External"/><Relationship Id="rId34" Type="http://schemas.openxmlformats.org/officeDocument/2006/relationships/hyperlink" Target="http://www.edf-feph.org/newsroom/news/european-day-persons-disabilities-2016-crpd-implementation-cannot-be-business-usual" TargetMode="External"/><Relationship Id="rId7" Type="http://schemas.openxmlformats.org/officeDocument/2006/relationships/numbering" Target="numbering.xml"/><Relationship Id="rId12" Type="http://schemas.openxmlformats.org/officeDocument/2006/relationships/hyperlink" Target="http://fra.europa.eu/sites/default/files/fra_uploads/work-programme-eu-framework-2015-2016-review_en.docx" TargetMode="External"/><Relationship Id="rId17" Type="http://schemas.openxmlformats.org/officeDocument/2006/relationships/hyperlink" Target="http://www.europarl.europa.eu/committees/en/peti/events-workshops.html?id=20161025WKS00061" TargetMode="External"/><Relationship Id="rId25" Type="http://schemas.openxmlformats.org/officeDocument/2006/relationships/hyperlink" Target="http://fra.europa.eu/en/theme/people-disabilities/news" TargetMode="External"/><Relationship Id="rId33" Type="http://schemas.openxmlformats.org/officeDocument/2006/relationships/hyperlink" Target="https://www.dropbox.com/s/s6a8c2rnfteop59/EDF-HRREPORT-%20accessible%20PDF.pdf?dl=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a.europa.eu/en/theme/people-disabilities/eu-crpd-framework/resources" TargetMode="External"/><Relationship Id="rId20" Type="http://schemas.openxmlformats.org/officeDocument/2006/relationships/hyperlink" Target="http://www.europarl.europa.eu/RegData/etudes/STUD/2016/571387/IPOL_STU(2016)571387_EN.pdf" TargetMode="External"/><Relationship Id="rId29" Type="http://schemas.openxmlformats.org/officeDocument/2006/relationships/hyperlink" Target="http://fra.europa.eu/sites/default/files/fra_uploads/fra-opinion-03-2016-crpd.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fra.europa.eu/sites/default/files/fra_uploads/eu_crpd_framework_work_programme_2015-2016.pdf" TargetMode="External"/><Relationship Id="rId24" Type="http://schemas.openxmlformats.org/officeDocument/2006/relationships/hyperlink" Target="http://www.ombudsman.europa.eu/en/cases/correspondence.faces/en/72885/html.bookmark" TargetMode="External"/><Relationship Id="rId32" Type="http://schemas.openxmlformats.org/officeDocument/2006/relationships/hyperlink" Target="http://www.edf-feph.org/Page_Generale.asp?DocID=13855&amp;thebloc=3448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fra.europa.eu/en/theme/people-disabilities/eu-crpd-framework/review-process" TargetMode="External"/><Relationship Id="rId23" Type="http://schemas.openxmlformats.org/officeDocument/2006/relationships/hyperlink" Target="http://www.ombudsman.europa.eu/en/cases/correspondence.faces/en/67190/html.bookmark" TargetMode="External"/><Relationship Id="rId28" Type="http://schemas.openxmlformats.org/officeDocument/2006/relationships/hyperlink" Target="http://fra.europa.eu/en/theme/asylum-migration-borders/overviews/focus-disability" TargetMode="External"/><Relationship Id="rId36" Type="http://schemas.openxmlformats.org/officeDocument/2006/relationships/hyperlink" Target="http://www.edf-feph.org/migration-refugees-disabilities" TargetMode="External"/><Relationship Id="rId10" Type="http://schemas.openxmlformats.org/officeDocument/2006/relationships/webSettings" Target="webSettings.xml"/><Relationship Id="rId19" Type="http://schemas.openxmlformats.org/officeDocument/2006/relationships/hyperlink" Target="http://www.europarl.europa.eu/RegData/etudes/STUD/2016/571386/IPOL_STU(2016)571386_EN.pdf" TargetMode="External"/><Relationship Id="rId31" Type="http://schemas.openxmlformats.org/officeDocument/2006/relationships/hyperlink" Target="http://www.edf-feph.org/default.a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ra.europa.eu/en/theme/people-disabilities/eu-crpd-framework/review-process" TargetMode="External"/><Relationship Id="rId22" Type="http://schemas.openxmlformats.org/officeDocument/2006/relationships/hyperlink" Target="http://www.ombudsman.europa.eu/en/home.faces" TargetMode="External"/><Relationship Id="rId27" Type="http://schemas.openxmlformats.org/officeDocument/2006/relationships/hyperlink" Target="http://fra.europa.eu/sites/default/files/fra_uploads/fra-2016-fundamental-rights-report-2016-2_en.pdf" TargetMode="External"/><Relationship Id="rId30" Type="http://schemas.openxmlformats.org/officeDocument/2006/relationships/hyperlink" Target="http://fra.europa.eu/en/theme/people-disabilities/publications" TargetMode="External"/><Relationship Id="rId35" Type="http://schemas.openxmlformats.org/officeDocument/2006/relationships/hyperlink" Target="http://www.edf-feph.org/european-accessibility-act-2"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eucrpd/CommunicationMaterialsAndSpeeches/Forms/FRA_BASE_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ontentTypeConfiguration xmlns:i="http://www.w3.org/2001/XMLSchema-instance" xmlns="http://schemas.com/sharepoint/v4/contenttype/eworx">
  <VirtualGroup>Basic Documents</VirtualGroup>
</ContentTypeConfiguration>
</file>

<file path=customXml/item5.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C3667A57930D0E46A9F3BDBF633CCF20" ma:contentTypeVersion="23" ma:contentTypeDescription="" ma:contentTypeScope="" ma:versionID="3c7951b750d17914202eea963db53a6b">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3c57a67d18f6846ff2b82e1c49c0e180"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edfbbce1f2434830951aaf742da57400" ma:index="26"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7"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8"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9" ma:taxonomy="true" ma:internalName="i5ce7087b5204814a0029bd9f29ccc90" ma:taxonomyFieldName="fraYearMM" ma:displayName="Year" ma:default="8595;#2016|201f5e71-76dd-4f50-890e-804f721c37fc"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0"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1"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2"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200fed6a-fac6-4054-bdd4-71a44c395734">All: Read and write for all</fraPermissions>
    <o71ee79a4fd140c7933e84878fd431da xmlns="16097700-bd0a-4b4b-83d5-90842b5175e0">
      <Terms xmlns="http://schemas.microsoft.com/office/infopath/2007/PartnerControls"/>
    </o71ee79a4fd140c7933e84878fd431da>
    <fraNotifyUsers xmlns="200fed6a-fac6-4054-bdd4-71a44c395734">
      <UserInfo>
        <DisplayName/>
        <AccountId xsi:nil="true"/>
        <AccountType/>
      </UserInfo>
    </fraNotifyUsers>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RelatedItem xmlns="200fed6a-fac6-4054-bdd4-71a44c395734" xsi:nil="true"/>
    <p7f1c324123540189b9acbfd4c3c0c9f xmlns="16097700-bd0a-4b4b-83d5-90842b5175e0">
      <Terms xmlns="http://schemas.microsoft.com/office/infopath/2007/PartnerControls"/>
    </p7f1c324123540189b9acbfd4c3c0c9f>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201f5e71-76dd-4f50-890e-804f721c37fc</TermId>
        </TermInfo>
      </Terms>
    </i5ce7087b5204814a0029bd9f29ccc90>
    <TaxCatchAll xmlns="200fed6a-fac6-4054-bdd4-71a44c395734">
      <Value>11</Value>
      <Value>8595</Value>
    </TaxCatchAll>
    <_dlc_DocId xmlns="16097700-bd0a-4b4b-83d5-90842b5175e0">D-2016-08537</_dlc_DocId>
    <_dlc_DocIdUrl xmlns="16097700-bd0a-4b4b-83d5-90842b5175e0">
      <Url>http://dms/research/eucrpd/_layouts/15/DocIdRedir.aspx?ID=D-2016-08537</Url>
      <Description>D-2016-08537</Description>
    </_dlc_DocIdUrl>
    <fraClassification xmlns="16097700-bd0a-4b4b-83d5-90842b5175e0">Public</fraClassification>
  </documentManagement>
</p:properties>
</file>

<file path=customXml/itemProps1.xml><?xml version="1.0" encoding="utf-8"?>
<ds:datastoreItem xmlns:ds="http://schemas.openxmlformats.org/officeDocument/2006/customXml" ds:itemID="{0CB7BA37-FE38-42C8-BD89-DDEB5067AF29}">
  <ds:schemaRefs>
    <ds:schemaRef ds:uri="Microsoft.SharePoint.Taxonomy.ContentTypeSync"/>
  </ds:schemaRefs>
</ds:datastoreItem>
</file>

<file path=customXml/itemProps2.xml><?xml version="1.0" encoding="utf-8"?>
<ds:datastoreItem xmlns:ds="http://schemas.openxmlformats.org/officeDocument/2006/customXml" ds:itemID="{666A81C8-A90B-4023-82E9-4F53DAF9AEEB}">
  <ds:schemaRefs>
    <ds:schemaRef ds:uri="http://schemas.microsoft.com/sharepoint/events"/>
  </ds:schemaRefs>
</ds:datastoreItem>
</file>

<file path=customXml/itemProps3.xml><?xml version="1.0" encoding="utf-8"?>
<ds:datastoreItem xmlns:ds="http://schemas.openxmlformats.org/officeDocument/2006/customXml" ds:itemID="{601BFB98-64DE-4A18-9C6C-EDEE32B75142}">
  <ds:schemaRefs>
    <ds:schemaRef ds:uri="http://schemas.microsoft.com/sharepoint/v3/contenttype/forms"/>
  </ds:schemaRefs>
</ds:datastoreItem>
</file>

<file path=customXml/itemProps4.xml><?xml version="1.0" encoding="utf-8"?>
<ds:datastoreItem xmlns:ds="http://schemas.openxmlformats.org/officeDocument/2006/customXml" ds:itemID="{7F9C6D26-E453-495B-9288-E0B56B444725}">
  <ds:schemaRefs>
    <ds:schemaRef ds:uri="http://schemas.com/sharepoint/v4/contenttype/eworx"/>
  </ds:schemaRefs>
</ds:datastoreItem>
</file>

<file path=customXml/itemProps5.xml><?xml version="1.0" encoding="utf-8"?>
<ds:datastoreItem xmlns:ds="http://schemas.openxmlformats.org/officeDocument/2006/customXml" ds:itemID="{C4EA862D-CE68-4DE6-9CEC-6BACA231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32042B-66DD-416C-A021-45F524F87DBF}">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6097700-bd0a-4b4b-83d5-90842b5175e0"/>
    <ds:schemaRef ds:uri="200fed6a-fac6-4054-bdd4-71a44c395734"/>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FRA</dc:creator>
  <cp:keywords/>
  <dc:description/>
  <cp:lastModifiedBy>TAYLDER Alison (FRA)</cp:lastModifiedBy>
  <cp:revision>2</cp:revision>
  <dcterms:created xsi:type="dcterms:W3CDTF">2017-01-06T11:52:00Z</dcterms:created>
  <dcterms:modified xsi:type="dcterms:W3CDTF">2017-01-06T11:52:00Z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0x01010067AD7CD5C461412DBD5AECDF4DD01DD000C0CD4D2585974D42B5CE8F2431434F4000C3667A57930D0E46A9F3BDBF633CCF20</vt:lpwstr>
  </property>
  <property fmtid="{D5CDD505-2E9C-101B-9397-08002B2CF9AE}" pid="3" name="fraContentLanguageMM">
    <vt:lpwstr>11;#English|2d2b19a9-1f9f-48bb-ac48-c1a45d7d0217</vt:lpwstr>
  </property>
  <property fmtid="{D5CDD505-2E9C-101B-9397-08002B2CF9AE}" pid="4" name="fraYearMM">
    <vt:lpwstr>8595;#2016|201f5e71-76dd-4f50-890e-804f721c37fc</vt:lpwstr>
  </property>
  <property fmtid="{D5CDD505-2E9C-101B-9397-08002B2CF9AE}" pid="5" name="fraTeamSiteMM">
    <vt:lpwstr/>
  </property>
  <property fmtid="{D5CDD505-2E9C-101B-9397-08002B2CF9AE}" pid="6" name="fraTagsMM">
    <vt:lpwstr/>
  </property>
  <property fmtid="{D5CDD505-2E9C-101B-9397-08002B2CF9AE}" pid="7" name="fraGroupByMM">
    <vt:lpwstr/>
  </property>
  <property fmtid="{D5CDD505-2E9C-101B-9397-08002B2CF9AE}" pid="8" name="fraDepartmentSiteMM">
    <vt:lpwstr/>
  </property>
  <property fmtid="{D5CDD505-2E9C-101B-9397-08002B2CF9AE}" pid="9" name="fraMatrixProject">
    <vt:lpwstr/>
  </property>
  <property fmtid="{D5CDD505-2E9C-101B-9397-08002B2CF9AE}" pid="10" name="_dlc_DocIdItemGuid">
    <vt:lpwstr>22db6d99-603c-4212-8c81-cf9b902bd2e4</vt:lpwstr>
  </property>
</Properties>
</file>